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4148" w14:textId="745B443C" w:rsidR="002B28A7" w:rsidRDefault="00E77BFF" w:rsidP="00713D98"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651B4" wp14:editId="0A59588E">
                <wp:simplePos x="0" y="0"/>
                <wp:positionH relativeFrom="margin">
                  <wp:align>left</wp:align>
                </wp:positionH>
                <wp:positionV relativeFrom="paragraph">
                  <wp:posOffset>2632075</wp:posOffset>
                </wp:positionV>
                <wp:extent cx="5715000" cy="5613621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3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2AAFF" w14:textId="77777777" w:rsidR="00E77BFF" w:rsidRP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O Centro de Ciências do Mar do Algarve (CCMAR-Algarve) é um dos institutos que se junta à EARA e um dos assinantes do Acordo de Transparência. Com a assinatura e participação nesta iniciativa, o CCMAR pretende desenvolver uma Ciência Aberta através de uma política de transparência em relação ao uso de animais para fins de investigação. </w:t>
                            </w:r>
                          </w:p>
                          <w:p w14:paraId="6C7E8F4D" w14:textId="77777777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D76CC2F" w14:textId="7B7256F3" w:rsidR="00E77BFF" w:rsidRP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sz w:val="20"/>
                                <w:szCs w:val="16"/>
                                <w:lang w:val="pt-PT"/>
                              </w:rPr>
                              <w:t>“No CCMAR a experimentação com animais (peixes, cefalópodes) segue os padrões internacionais mais exigentes e estamos abertos ao escrutínio da sociedade. Por isso, associamo-nos ao dia mundial sobre transparência na experimentação com animais para fins biomédicos, para que os cidadãos fiquem cientes da sua importância e necessidade para a sociedade”, afirma Adelino Canário, investigador e presidente da Direção do CCMAR.</w:t>
                            </w:r>
                          </w:p>
                          <w:p w14:paraId="66068921" w14:textId="77777777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1183EEDC" w14:textId="4E4C73E2" w:rsidR="00E77BFF" w:rsidRP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sz w:val="20"/>
                                <w:szCs w:val="16"/>
                                <w:lang w:val="pt-PT"/>
                              </w:rPr>
                              <w:t>O programa conta com várias atividades como sessões de perguntas, declarações de apoio de organizações internacionais e europeias, partilha de vídeos e de casos de estudos, onde estará incluído o trabalho desenvolvido pelo CCMAR sobre o estudo dos peixes na Antártida. Para o diretor executivo da EARA, Kirk Leech "é ótimo ver a comunidade biomédica mundial a demonstrar o seu empenho em ser mais aberta e transparente em relação à utilização de animais de investigação”.</w:t>
                            </w:r>
                          </w:p>
                          <w:p w14:paraId="3CDD663A" w14:textId="77777777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428E9595" w14:textId="23C7A3A3" w:rsidR="007A138E" w:rsidRPr="009743CE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sz w:val="20"/>
                                <w:szCs w:val="16"/>
                                <w:lang w:val="pt-PT"/>
                              </w:rPr>
                              <w:t>Ao longo das últimas semanas, o CCMAR partilhou uma campanha nas redes sociais sobre o bem-estar dos peixes utilizados pelos nossos investigadores para fins científicos. A campanha conta com vários vídeos que antecedem este dia, e pretende mostrar ao público que o bem-estar dos animais utilizados nas nossas instalações é uma preocupação constante do nosso Centro e um ponto fulcral no desempenho das nossas atividades.</w:t>
                            </w:r>
                          </w:p>
                          <w:p w14:paraId="730D5675" w14:textId="77777777" w:rsidR="007A138E" w:rsidRPr="009743CE" w:rsidRDefault="007A138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0BDAE269" w14:textId="77777777" w:rsidR="00E77BFF" w:rsidRDefault="00E77BFF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1387AFD" w14:textId="77777777" w:rsidR="00E77BFF" w:rsidRDefault="00E77BFF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617509C0" w14:textId="77777777" w:rsidR="00E77BFF" w:rsidRDefault="00E77BFF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775883D8" w14:textId="4FFF934C" w:rsidR="00645331" w:rsidRPr="009743CE" w:rsidRDefault="00E77BFF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>Faro, 1 de julho de 2021</w:t>
                            </w:r>
                          </w:p>
                          <w:p w14:paraId="19C6F3BA" w14:textId="03F04A17" w:rsidR="009743CE" w:rsidRPr="009743CE" w:rsidRDefault="009743C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B119031" w14:textId="77777777" w:rsidR="007D2642" w:rsidRDefault="007D2642" w:rsidP="009743C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2BD58D55" w14:textId="77777777" w:rsidR="007D2642" w:rsidRDefault="007D2642" w:rsidP="009743C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3A9BAE13" w14:textId="77777777" w:rsidR="007D2642" w:rsidRDefault="007D2642" w:rsidP="009743CE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0171F196" w14:textId="5A27B8C0" w:rsidR="007A138E" w:rsidRPr="007A138E" w:rsidRDefault="007A138E" w:rsidP="009743CE">
                            <w:pPr>
                              <w:spacing w:after="0"/>
                              <w:jc w:val="both"/>
                              <w:rPr>
                                <w:color w:val="3E86C6" w:themeColor="accent2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0B4DC370" w14:textId="77777777" w:rsidR="00EA1B1E" w:rsidRPr="007A138E" w:rsidRDefault="00EA1B1E" w:rsidP="009743C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51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07.25pt;width:450pt;height:44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" filled="f" stroked="f" strokeweight=".5pt">
                <v:textbox>
                  <w:txbxContent>
                    <w:p w14:paraId="4B52AAFF" w14:textId="77777777" w:rsidR="00E77BFF" w:rsidRP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 xml:space="preserve">O Centro de Ciências do Mar do Algarve (CCMAR-Algarve) é um dos institutos que se junta à EARA e um dos assinantes do Acordo de Transparência. Com a assinatura e participação nesta iniciativa, o CCMAR pretende desenvolver uma Ciência Aberta através de uma política de transparência em relação ao uso de animais para fins de investigação. </w:t>
                      </w:r>
                    </w:p>
                    <w:p w14:paraId="6C7E8F4D" w14:textId="77777777" w:rsid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D76CC2F" w14:textId="7B7256F3" w:rsidR="00E77BFF" w:rsidRP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>“No CCMAR a experimentação com animais (peixes, cefalópodes) segue os padrões internacionais mais exigentes e estamos abertos ao escrutínio da sociedade. Por isso, associamo-nos ao dia mundial sobre transparência na experimentação com animais para fins biomédicos, para que os cidadãos fiquem cientes da sua importância e necessidade para a sociedade”, afirma Adelino Canário, investigador e presidente da Direção do CCMAR.</w:t>
                      </w:r>
                    </w:p>
                    <w:p w14:paraId="66068921" w14:textId="77777777" w:rsid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1183EEDC" w14:textId="4E4C73E2" w:rsidR="00E77BFF" w:rsidRP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 xml:space="preserve">O programa conta com várias atividades como sessões de perguntas, declarações de apoio de organizações internacionais e europeias, partilha de vídeos e de casos de estudos, onde estará incluído o trabalho desenvolvido pelo CCMAR sobre o estudo dos peixes na Antártida. Para o diretor executivo da EARA, </w:t>
                      </w:r>
                      <w:proofErr w:type="spellStart"/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>Kirk</w:t>
                      </w:r>
                      <w:proofErr w:type="spellEnd"/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>Leech</w:t>
                      </w:r>
                      <w:proofErr w:type="spellEnd"/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 xml:space="preserve"> "é ótimo ver a comunidade biomédica mundial a demonstrar o seu empenho em ser mais aberta e transparente em relação à utilização de animais de investigação”.</w:t>
                      </w:r>
                    </w:p>
                    <w:p w14:paraId="3CDD663A" w14:textId="77777777" w:rsid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428E9595" w14:textId="23C7A3A3" w:rsidR="007A138E" w:rsidRPr="009743CE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>Ao longo das últimas semanas, o CCMAR partilhou uma campanha nas redes sociais sobre o bem-estar dos peixes utilizados pelos nossos investigadores para fins científicos. A campanha conta com vários vídeos que antecedem este dia, e pretende mostrar ao público que o bem-estar dos animais utilizados nas nossas instalações é uma preocupação constante do nosso Centro e um ponto fulcral no desempenho das nossas atividades.</w:t>
                      </w:r>
                    </w:p>
                    <w:p w14:paraId="730D5675" w14:textId="77777777" w:rsidR="007A138E" w:rsidRPr="009743CE" w:rsidRDefault="007A138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0BDAE269" w14:textId="77777777" w:rsidR="00E77BFF" w:rsidRDefault="00E77BFF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1387AFD" w14:textId="77777777" w:rsidR="00E77BFF" w:rsidRDefault="00E77BFF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617509C0" w14:textId="77777777" w:rsidR="00E77BFF" w:rsidRDefault="00E77BFF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775883D8" w14:textId="4FFF934C" w:rsidR="00645331" w:rsidRPr="009743CE" w:rsidRDefault="00E77BFF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>
                        <w:rPr>
                          <w:sz w:val="20"/>
                          <w:szCs w:val="16"/>
                          <w:lang w:val="pt-PT"/>
                        </w:rPr>
                        <w:t>Faro, 1 de julho de 2021</w:t>
                      </w:r>
                    </w:p>
                    <w:p w14:paraId="19C6F3BA" w14:textId="03F04A17" w:rsidR="009743CE" w:rsidRPr="009743CE" w:rsidRDefault="009743C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B119031" w14:textId="77777777" w:rsidR="007D2642" w:rsidRDefault="007D2642" w:rsidP="009743CE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2BD58D55" w14:textId="77777777" w:rsidR="007D2642" w:rsidRDefault="007D2642" w:rsidP="009743CE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3A9BAE13" w14:textId="77777777" w:rsidR="007D2642" w:rsidRDefault="007D2642" w:rsidP="009743CE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0171F196" w14:textId="5A27B8C0" w:rsidR="007A138E" w:rsidRPr="007A138E" w:rsidRDefault="007A138E" w:rsidP="009743CE">
                      <w:pPr>
                        <w:spacing w:after="0"/>
                        <w:jc w:val="both"/>
                        <w:rPr>
                          <w:color w:val="3E86C6" w:themeColor="accent2"/>
                          <w:sz w:val="16"/>
                          <w:szCs w:val="16"/>
                          <w:lang w:val="pt-PT"/>
                        </w:rPr>
                      </w:pPr>
                    </w:p>
                    <w:p w14:paraId="0B4DC370" w14:textId="77777777" w:rsidR="00EA1B1E" w:rsidRPr="007A138E" w:rsidRDefault="00EA1B1E" w:rsidP="009743CE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1C0E">
        <w:rPr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297968" wp14:editId="608BF7D0">
                <wp:simplePos x="0" y="0"/>
                <wp:positionH relativeFrom="page">
                  <wp:align>left</wp:align>
                </wp:positionH>
                <wp:positionV relativeFrom="paragraph">
                  <wp:posOffset>1054100</wp:posOffset>
                </wp:positionV>
                <wp:extent cx="7512050" cy="1390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0378" id="Rectangle 7" o:spid="_x0000_s1026" style="position:absolute;margin-left:0;margin-top:83pt;width:591.5pt;height:109.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" fillcolor="#f2f2f2 [3052]" stroked="f" strokeweight="1pt">
                <w10:wrap anchorx="page"/>
              </v:rect>
            </w:pict>
          </mc:Fallback>
        </mc:AlternateContent>
      </w:r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A3393" wp14:editId="01FBB826">
                <wp:simplePos x="0" y="0"/>
                <wp:positionH relativeFrom="margin">
                  <wp:align>right</wp:align>
                </wp:positionH>
                <wp:positionV relativeFrom="paragraph">
                  <wp:posOffset>1075690</wp:posOffset>
                </wp:positionV>
                <wp:extent cx="5734050" cy="1733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276D4" w14:textId="22A705D5" w:rsidR="00EA1B1E" w:rsidRPr="007D2642" w:rsidRDefault="00E77BFF" w:rsidP="007D2642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pt-PT"/>
                              </w:rPr>
                            </w:pPr>
                            <w:r w:rsidRPr="00E77BFF">
                              <w:rPr>
                                <w:lang w:val="pt-PT"/>
                              </w:rPr>
                              <w:t>Nesta quinta-feira, cerca de mil instituições de todo o mundo, tanto públicas como privadas, juntam-se à iniciativa Be Open about Animal Research Day - Get on BOARD, coordenada pela Associação Europeia de Investigação Animal (EARA). Numa campanha de comunicação social, onde se celebra pela primeira vez o Dia Mundial sobre Transparência na Experimentação com Animais para fins Biomédicos, irão ser partilhados ao longo do dia vários exemplos nas redes sociais da EARA e parceiros.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3393" id="Text Box 9" o:spid="_x0000_s1027" type="#_x0000_t202" style="position:absolute;margin-left:400.3pt;margin-top:84.7pt;width:451.5pt;height:136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" filled="f" stroked="f" strokeweight=".5pt">
                <v:textbox>
                  <w:txbxContent>
                    <w:p w14:paraId="3D2276D4" w14:textId="22A705D5" w:rsidR="00EA1B1E" w:rsidRPr="007D2642" w:rsidRDefault="00E77BFF" w:rsidP="007D2642">
                      <w:pPr>
                        <w:spacing w:after="0"/>
                        <w:jc w:val="both"/>
                        <w:rPr>
                          <w:sz w:val="20"/>
                          <w:lang w:val="pt-PT"/>
                        </w:rPr>
                      </w:pPr>
                      <w:r w:rsidRPr="00E77BFF">
                        <w:rPr>
                          <w:lang w:val="pt-PT"/>
                        </w:rPr>
                        <w:t xml:space="preserve">Nesta quinta-feira, cerca de mil instituições de todo o mundo, tanto públicas como privadas, juntam-se à iniciativa </w:t>
                      </w:r>
                      <w:proofErr w:type="spellStart"/>
                      <w:r w:rsidRPr="00E77BFF">
                        <w:rPr>
                          <w:lang w:val="pt-PT"/>
                        </w:rPr>
                        <w:t>Be</w:t>
                      </w:r>
                      <w:proofErr w:type="spellEnd"/>
                      <w:r w:rsidRPr="00E77BFF">
                        <w:rPr>
                          <w:lang w:val="pt-PT"/>
                        </w:rPr>
                        <w:t xml:space="preserve"> Open </w:t>
                      </w:r>
                      <w:proofErr w:type="spellStart"/>
                      <w:r w:rsidRPr="00E77BFF">
                        <w:rPr>
                          <w:lang w:val="pt-PT"/>
                        </w:rPr>
                        <w:t>about</w:t>
                      </w:r>
                      <w:proofErr w:type="spellEnd"/>
                      <w:r w:rsidRPr="00E77BFF">
                        <w:rPr>
                          <w:lang w:val="pt-PT"/>
                        </w:rPr>
                        <w:t xml:space="preserve"> Animal Research </w:t>
                      </w:r>
                      <w:proofErr w:type="spellStart"/>
                      <w:r w:rsidRPr="00E77BFF">
                        <w:rPr>
                          <w:lang w:val="pt-PT"/>
                        </w:rPr>
                        <w:t>Day</w:t>
                      </w:r>
                      <w:proofErr w:type="spellEnd"/>
                      <w:r w:rsidRPr="00E77BFF">
                        <w:rPr>
                          <w:lang w:val="pt-PT"/>
                        </w:rPr>
                        <w:t xml:space="preserve"> - </w:t>
                      </w:r>
                      <w:proofErr w:type="spellStart"/>
                      <w:r w:rsidRPr="00E77BFF">
                        <w:rPr>
                          <w:lang w:val="pt-PT"/>
                        </w:rPr>
                        <w:t>Get</w:t>
                      </w:r>
                      <w:proofErr w:type="spellEnd"/>
                      <w:r w:rsidRPr="00E77BFF">
                        <w:rPr>
                          <w:lang w:val="pt-PT"/>
                        </w:rPr>
                        <w:t xml:space="preserve"> </w:t>
                      </w:r>
                      <w:proofErr w:type="spellStart"/>
                      <w:r w:rsidRPr="00E77BFF">
                        <w:rPr>
                          <w:lang w:val="pt-PT"/>
                        </w:rPr>
                        <w:t>on</w:t>
                      </w:r>
                      <w:proofErr w:type="spellEnd"/>
                      <w:r w:rsidRPr="00E77BFF">
                        <w:rPr>
                          <w:lang w:val="pt-PT"/>
                        </w:rPr>
                        <w:t xml:space="preserve"> BOARD, coordenada pela Associação Europeia de Investigação Animal (EARA). Numa campanha de comunicação social, onde se celebra pela primeira vez o Dia Mundial sobre Transparência na Experimentação com Animais para fins Biomédicos, irão ser partilhados ao longo do dia vários exemplos nas redes sociais da EARA e parceiros.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E27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3538F" wp14:editId="484ECC13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71500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82FC0" w14:textId="5134A030" w:rsidR="00EA1B1E" w:rsidRPr="00F90554" w:rsidRDefault="00F90554" w:rsidP="00E77BFF">
                            <w:pPr>
                              <w:pStyle w:val="Ttulo"/>
                              <w:jc w:val="center"/>
                              <w:rPr>
                                <w:sz w:val="28"/>
                                <w:lang w:val="pt-PT"/>
                              </w:rPr>
                            </w:pPr>
                            <w:r w:rsidRPr="00F90554">
                              <w:rPr>
                                <w:sz w:val="28"/>
                                <w:lang w:val="pt-PT"/>
                              </w:rPr>
                              <w:t>CCMAR associa-se ao Dia Mundial sobre Transparência na Experimentação com Animais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538F" id="Text Box 2" o:spid="_x0000_s1028" type="#_x0000_t202" style="position:absolute;margin-left:0;margin-top:31.3pt;width:450pt;height:68.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" filled="f" stroked="f" strokeweight=".5pt">
                <v:textbox>
                  <w:txbxContent>
                    <w:p w14:paraId="14F82FC0" w14:textId="5134A030" w:rsidR="00EA1B1E" w:rsidRPr="00F90554" w:rsidRDefault="00F90554" w:rsidP="00E77BFF">
                      <w:pPr>
                        <w:pStyle w:val="Ttulo"/>
                        <w:jc w:val="center"/>
                        <w:rPr>
                          <w:sz w:val="28"/>
                          <w:lang w:val="pt-PT"/>
                        </w:rPr>
                      </w:pPr>
                      <w:r w:rsidRPr="00F90554">
                        <w:rPr>
                          <w:sz w:val="28"/>
                          <w:lang w:val="pt-PT"/>
                        </w:rPr>
                        <w:t>CCMAR associa-se ao Dia Mundial sobre Transparência na Experimentação com Animais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B1E">
        <w:br/>
      </w:r>
    </w:p>
    <w:p w14:paraId="1FD301A6" w14:textId="7CF306BB" w:rsidR="00E77BFF" w:rsidRDefault="00E77BFF" w:rsidP="00713D98"/>
    <w:p w14:paraId="12563470" w14:textId="102673F3" w:rsidR="00E77BFF" w:rsidRDefault="00E77BFF" w:rsidP="00713D98"/>
    <w:p w14:paraId="2E3ADACA" w14:textId="22E842FD" w:rsidR="00E77BFF" w:rsidRDefault="00E77BFF" w:rsidP="00713D98"/>
    <w:p w14:paraId="435EA1F3" w14:textId="2077D067" w:rsidR="00E77BFF" w:rsidRDefault="00E77BFF" w:rsidP="00713D98"/>
    <w:p w14:paraId="2F82D330" w14:textId="48ECB520" w:rsidR="00E77BFF" w:rsidRDefault="00E77BFF" w:rsidP="00713D98"/>
    <w:p w14:paraId="3BED5A8D" w14:textId="1BB7A978" w:rsidR="00E77BFF" w:rsidRDefault="00E77BFF" w:rsidP="00713D98"/>
    <w:p w14:paraId="6FED16B0" w14:textId="758C63AE" w:rsidR="00E77BFF" w:rsidRDefault="00E77BFF" w:rsidP="00713D98"/>
    <w:p w14:paraId="25D91342" w14:textId="13C486FF" w:rsidR="00E77BFF" w:rsidRDefault="00E77BFF" w:rsidP="00713D98"/>
    <w:p w14:paraId="757BAB11" w14:textId="245EA17D" w:rsidR="00E77BFF" w:rsidRDefault="00E77BFF" w:rsidP="00713D98"/>
    <w:p w14:paraId="5D660B0E" w14:textId="2EC2FF57" w:rsidR="00E77BFF" w:rsidRDefault="00E77BFF" w:rsidP="00713D98"/>
    <w:p w14:paraId="09CA6BA0" w14:textId="358F8363" w:rsidR="00E77BFF" w:rsidRDefault="00E77BFF" w:rsidP="00713D98"/>
    <w:p w14:paraId="5DB03186" w14:textId="4B68C33C" w:rsidR="00E77BFF" w:rsidRDefault="00E77BFF" w:rsidP="00713D98"/>
    <w:p w14:paraId="0D16C1AC" w14:textId="3D10940A" w:rsidR="00E77BFF" w:rsidRDefault="00E77BFF" w:rsidP="00713D98"/>
    <w:p w14:paraId="400C1215" w14:textId="2A1E904A" w:rsidR="00E77BFF" w:rsidRDefault="00E77BFF" w:rsidP="00713D98"/>
    <w:p w14:paraId="7192267F" w14:textId="0EDBB825" w:rsidR="00E77BFF" w:rsidRDefault="00E77BFF" w:rsidP="00713D98"/>
    <w:p w14:paraId="1E342D66" w14:textId="52BE603F" w:rsidR="00E77BFF" w:rsidRDefault="00E77BFF" w:rsidP="00713D98"/>
    <w:p w14:paraId="6C7F2195" w14:textId="64384305" w:rsidR="00E77BFF" w:rsidRDefault="00E77BFF" w:rsidP="00713D98"/>
    <w:p w14:paraId="5D6FF440" w14:textId="2AFA287F" w:rsidR="00E77BFF" w:rsidRDefault="00E77BFF" w:rsidP="00713D98"/>
    <w:p w14:paraId="59F06388" w14:textId="7627389C" w:rsidR="00E77BFF" w:rsidRDefault="00E77BFF" w:rsidP="00713D98"/>
    <w:p w14:paraId="59B3C191" w14:textId="6015AC1E" w:rsidR="00E77BFF" w:rsidRDefault="00E77BFF" w:rsidP="00713D98"/>
    <w:p w14:paraId="3A78EFF0" w14:textId="4C999963" w:rsidR="00E77BFF" w:rsidRDefault="00E77BFF" w:rsidP="00713D98"/>
    <w:p w14:paraId="3B9E4494" w14:textId="41B9C4E5" w:rsidR="00E77BFF" w:rsidRDefault="00E77BFF" w:rsidP="00713D98"/>
    <w:p w14:paraId="0EC36AF3" w14:textId="79EA9303" w:rsidR="00E77BFF" w:rsidRDefault="00E77BFF" w:rsidP="00713D98"/>
    <w:p w14:paraId="3716D6C5" w14:textId="023A2700" w:rsidR="00E77BFF" w:rsidRDefault="00E77BFF" w:rsidP="00713D98"/>
    <w:p w14:paraId="0BF6DFE7" w14:textId="18F85D8A" w:rsidR="00E77BFF" w:rsidRDefault="00E77BFF" w:rsidP="00713D98"/>
    <w:p w14:paraId="0B293F95" w14:textId="4878F428" w:rsidR="00E77BFF" w:rsidRDefault="00E77BFF" w:rsidP="00713D98"/>
    <w:p w14:paraId="633B8D7D" w14:textId="6C55B2BF" w:rsidR="00E77BFF" w:rsidRDefault="00343756" w:rsidP="00713D9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6D573" wp14:editId="2465906D">
                <wp:simplePos x="0" y="0"/>
                <wp:positionH relativeFrom="column">
                  <wp:posOffset>2870200</wp:posOffset>
                </wp:positionH>
                <wp:positionV relativeFrom="paragraph">
                  <wp:posOffset>561975</wp:posOffset>
                </wp:positionV>
                <wp:extent cx="284797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FAF08" w14:textId="77777777" w:rsidR="00343756" w:rsidRPr="00343756" w:rsidRDefault="00343756" w:rsidP="0034375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pt-PT"/>
                              </w:rPr>
                            </w:pPr>
                            <w:r w:rsidRPr="00343756">
                              <w:rPr>
                                <w:sz w:val="14"/>
                                <w:lang w:val="pt-PT"/>
                              </w:rPr>
                              <w:t>Para mais informações, contacte: Bárbara Cadete | Andreia Pinto</w:t>
                            </w:r>
                          </w:p>
                          <w:p w14:paraId="7EFA8BF6" w14:textId="77777777" w:rsidR="00343756" w:rsidRPr="00343756" w:rsidRDefault="00343756" w:rsidP="0034375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pt-PT"/>
                              </w:rPr>
                            </w:pPr>
                            <w:r w:rsidRPr="00343756">
                              <w:rPr>
                                <w:sz w:val="14"/>
                                <w:lang w:val="pt-PT"/>
                              </w:rPr>
                              <w:t>bscadete@ualg.pt |aspinto@ualg.pt</w:t>
                            </w:r>
                          </w:p>
                          <w:p w14:paraId="4839DA25" w14:textId="6CD85633" w:rsidR="00034E3E" w:rsidRPr="00034E3E" w:rsidRDefault="00343756" w:rsidP="0034375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</w:rPr>
                            </w:pPr>
                            <w:r w:rsidRPr="00343756">
                              <w:rPr>
                                <w:sz w:val="14"/>
                                <w:lang w:val="pt-PT"/>
                              </w:rPr>
                              <w:t>+351 289 800 051 | +351 967277005 |+351 913794995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D573" id="Text Box 1" o:spid="_x0000_s1029" type="#_x0000_t202" style="position:absolute;margin-left:226pt;margin-top:44.25pt;width:224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" filled="f" stroked="f" strokeweight=".5pt">
                <v:textbox>
                  <w:txbxContent>
                    <w:p w14:paraId="0F4FAF08" w14:textId="77777777" w:rsidR="00343756" w:rsidRPr="00343756" w:rsidRDefault="00343756" w:rsidP="00343756">
                      <w:pPr>
                        <w:spacing w:after="0" w:line="240" w:lineRule="auto"/>
                        <w:jc w:val="right"/>
                        <w:rPr>
                          <w:sz w:val="14"/>
                          <w:lang w:val="pt-PT"/>
                        </w:rPr>
                      </w:pPr>
                      <w:r w:rsidRPr="00343756">
                        <w:rPr>
                          <w:sz w:val="14"/>
                          <w:lang w:val="pt-PT"/>
                        </w:rPr>
                        <w:t>Para mais informações, contacte: Bárbara Cadete | Andreia Pinto</w:t>
                      </w:r>
                    </w:p>
                    <w:p w14:paraId="7EFA8BF6" w14:textId="77777777" w:rsidR="00343756" w:rsidRPr="00343756" w:rsidRDefault="00343756" w:rsidP="00343756">
                      <w:pPr>
                        <w:spacing w:after="0" w:line="240" w:lineRule="auto"/>
                        <w:jc w:val="right"/>
                        <w:rPr>
                          <w:sz w:val="14"/>
                          <w:lang w:val="pt-PT"/>
                        </w:rPr>
                      </w:pPr>
                      <w:r w:rsidRPr="00343756">
                        <w:rPr>
                          <w:sz w:val="14"/>
                          <w:lang w:val="pt-PT"/>
                        </w:rPr>
                        <w:t>bscadete@ualg.pt |aspinto@ualg.pt</w:t>
                      </w:r>
                    </w:p>
                    <w:p w14:paraId="4839DA25" w14:textId="6CD85633" w:rsidR="00034E3E" w:rsidRPr="00034E3E" w:rsidRDefault="00343756" w:rsidP="00343756">
                      <w:pPr>
                        <w:spacing w:after="0" w:line="240" w:lineRule="auto"/>
                        <w:jc w:val="right"/>
                        <w:rPr>
                          <w:sz w:val="14"/>
                        </w:rPr>
                      </w:pPr>
                      <w:r w:rsidRPr="00343756">
                        <w:rPr>
                          <w:sz w:val="14"/>
                          <w:lang w:val="pt-PT"/>
                        </w:rPr>
                        <w:t>+351 289 800 051 | +351 967277005 |+351 913794995</w:t>
                      </w:r>
                    </w:p>
                  </w:txbxContent>
                </v:textbox>
              </v:shape>
            </w:pict>
          </mc:Fallback>
        </mc:AlternateContent>
      </w:r>
    </w:p>
    <w:p w14:paraId="3E146A8C" w14:textId="293B3C04" w:rsidR="00E77BFF" w:rsidRPr="00713D98" w:rsidRDefault="003F5185" w:rsidP="00713D98">
      <w:r w:rsidRPr="00EA1B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BA7250" wp14:editId="45F52505">
                <wp:simplePos x="0" y="0"/>
                <wp:positionH relativeFrom="margin">
                  <wp:posOffset>0</wp:posOffset>
                </wp:positionH>
                <wp:positionV relativeFrom="page">
                  <wp:posOffset>1625600</wp:posOffset>
                </wp:positionV>
                <wp:extent cx="5734050" cy="8102600"/>
                <wp:effectExtent l="0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CEFFA" w14:textId="77777777" w:rsidR="003F5185" w:rsidRDefault="003F5185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23B55338" w14:textId="77777777" w:rsidR="003F5185" w:rsidRDefault="003F5185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5006C040" w14:textId="67DE5245" w:rsidR="003F5185" w:rsidRDefault="003F5185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16"/>
                                <w:lang w:val="pt-PT"/>
                              </w:rPr>
                              <w:drawing>
                                <wp:inline distT="0" distB="0" distL="0" distR="0" wp14:anchorId="4AE81FFC" wp14:editId="4967A70F">
                                  <wp:extent cx="5422900" cy="2530105"/>
                                  <wp:effectExtent l="0" t="0" r="6350" b="381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6336" cy="2531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185">
                              <w:rPr>
                                <w:sz w:val="20"/>
                                <w:szCs w:val="16"/>
                                <w:lang w:val="pt-PT"/>
                              </w:rPr>
                              <w:t>Figura 1. Logótipo</w:t>
                            </w: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3F5185">
                              <w:rPr>
                                <w:sz w:val="20"/>
                                <w:szCs w:val="16"/>
                                <w:lang w:val="pt-PT"/>
                              </w:rPr>
                              <w:t>oficial da iniciativa</w:t>
                            </w:r>
                            <w:r>
                              <w:rPr>
                                <w:sz w:val="20"/>
                                <w:szCs w:val="16"/>
                                <w:lang w:val="pt-PT"/>
                              </w:rPr>
                              <w:t>.</w:t>
                            </w:r>
                          </w:p>
                          <w:p w14:paraId="00AD3AAC" w14:textId="77777777" w:rsidR="003F5185" w:rsidRPr="003F5185" w:rsidRDefault="003F5185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584C2E0D" w14:textId="77777777" w:rsidR="003F5185" w:rsidRDefault="003F5185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26DFB07F" w14:textId="2E0A32D0" w:rsidR="003F5185" w:rsidRPr="00E77BFF" w:rsidRDefault="00E77BFF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  <w:t>Sobre o CCMAR:</w:t>
                            </w:r>
                          </w:p>
                          <w:p w14:paraId="55D6EF51" w14:textId="0D7B25A4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O Centro de Ciências do Mar do Algarve é uma Instituição de Utilidade Pública e um dos principais centros de investigação em ciências marinhas em Portugal, reunindo especialistas nas áreas da biologia marinha, ecologia, oceanografia, ciências ambientais, biotecnologia, pescas e aquacultura. Localizado no sul de Portugal, é uma organização de investigação independente e sem fins lucrativos inserida no sistema da Universidade do Algarve. Tem como parceiro estratégico o Instituto Português do Mar e da Atmosfera (IPMA) e, em conjunto com o Centro Interdisciplinar de Investigação Marinha e Ambiental (CIIMAR), constitui o Laboratório Associado CIMAR. O CCMAR é coordenador do nó nacional. Mais informação em </w:t>
                            </w:r>
                            <w:hyperlink r:id="rId8" w:history="1">
                              <w:r w:rsidRPr="00AE7621">
                                <w:rPr>
                                  <w:rStyle w:val="Hiperligao"/>
                                  <w:sz w:val="20"/>
                                  <w:szCs w:val="16"/>
                                  <w:lang w:val="pt-PT"/>
                                </w:rPr>
                                <w:t>www.ccmar.ualg.pt</w:t>
                              </w:r>
                            </w:hyperlink>
                          </w:p>
                          <w:p w14:paraId="014B0944" w14:textId="77777777" w:rsidR="00E77BFF" w:rsidRP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61ADFA40" w14:textId="77777777" w:rsidR="003F5185" w:rsidRDefault="003F5185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1A7C8FF" w14:textId="10B0976D" w:rsidR="00E77BFF" w:rsidRPr="00E77BFF" w:rsidRDefault="00E77BFF" w:rsidP="00E77BF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b/>
                                <w:bCs/>
                                <w:sz w:val="20"/>
                                <w:szCs w:val="16"/>
                                <w:lang w:val="pt-PT"/>
                              </w:rPr>
                              <w:t>Sobre a EARA:</w:t>
                            </w:r>
                          </w:p>
                          <w:p w14:paraId="773D7D38" w14:textId="145BEB28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  <w:r w:rsidRPr="00E77BFF">
                              <w:rPr>
                                <w:sz w:val="20"/>
                                <w:szCs w:val="16"/>
                                <w:lang w:val="pt-PT"/>
                              </w:rPr>
                              <w:t xml:space="preserve">A Associação Europeia de Investigação Animal (EARA) é uma organização que promove a comunicação e defende a investigação biomédica que recorre ao uso de animais, fornecendo informação precisa e baseada em provas. Para além disso, a EARA pretende melhorar a compreensão e o reconhecimento da investigação que envolve animais em toda a Europa. Mais informações em: </w:t>
                            </w:r>
                            <w:hyperlink r:id="rId9" w:history="1">
                              <w:r w:rsidRPr="00E77BFF">
                                <w:rPr>
                                  <w:rStyle w:val="Hiperligao"/>
                                  <w:sz w:val="20"/>
                                  <w:szCs w:val="16"/>
                                  <w:lang w:val="pt-PT"/>
                                </w:rPr>
                                <w:t>https://www.eara.eu/</w:t>
                              </w:r>
                            </w:hyperlink>
                          </w:p>
                          <w:p w14:paraId="2559174E" w14:textId="77777777" w:rsidR="00E77BFF" w:rsidRPr="009743CE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0CF9CD53" w14:textId="77777777" w:rsidR="00E77BFF" w:rsidRPr="00B30A98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  <w:p w14:paraId="3022AEBA" w14:textId="77777777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3D95EBE3" w14:textId="77777777" w:rsidR="00E77BFF" w:rsidRDefault="00E77BFF" w:rsidP="00E77BF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4FB79A74" w14:textId="423A692F" w:rsidR="00E77BFF" w:rsidRPr="007A138E" w:rsidRDefault="00E77BFF" w:rsidP="00E77BFF">
                            <w:pPr>
                              <w:spacing w:after="0"/>
                              <w:jc w:val="both"/>
                              <w:rPr>
                                <w:color w:val="3E86C6" w:themeColor="accent2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51AD371F" w14:textId="77777777" w:rsidR="00E77BFF" w:rsidRPr="007A138E" w:rsidRDefault="00E77BFF" w:rsidP="00E77BF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725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28pt;width:451.5pt;height:63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" filled="f" stroked="f" strokeweight=".5pt">
                <v:textbox>
                  <w:txbxContent>
                    <w:p w14:paraId="235CEFFA" w14:textId="77777777" w:rsidR="003F5185" w:rsidRDefault="003F5185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</w:p>
                    <w:p w14:paraId="23B55338" w14:textId="77777777" w:rsidR="003F5185" w:rsidRDefault="003F5185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</w:p>
                    <w:p w14:paraId="5006C040" w14:textId="67DE5245" w:rsidR="003F5185" w:rsidRDefault="003F5185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16"/>
                          <w:lang w:val="pt-PT"/>
                        </w:rPr>
                        <w:drawing>
                          <wp:inline distT="0" distB="0" distL="0" distR="0" wp14:anchorId="4AE81FFC" wp14:editId="4967A70F">
                            <wp:extent cx="5422900" cy="2530105"/>
                            <wp:effectExtent l="0" t="0" r="6350" b="381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6336" cy="2531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185">
                        <w:rPr>
                          <w:sz w:val="20"/>
                          <w:szCs w:val="16"/>
                          <w:lang w:val="pt-PT"/>
                        </w:rPr>
                        <w:t>Figura 1. Logótipo</w:t>
                      </w:r>
                      <w:r>
                        <w:rPr>
                          <w:sz w:val="20"/>
                          <w:szCs w:val="16"/>
                          <w:lang w:val="pt-PT"/>
                        </w:rPr>
                        <w:t xml:space="preserve"> </w:t>
                      </w:r>
                      <w:r w:rsidRPr="003F5185">
                        <w:rPr>
                          <w:sz w:val="20"/>
                          <w:szCs w:val="16"/>
                          <w:lang w:val="pt-PT"/>
                        </w:rPr>
                        <w:t>oficial da iniciativa</w:t>
                      </w:r>
                      <w:r>
                        <w:rPr>
                          <w:sz w:val="20"/>
                          <w:szCs w:val="16"/>
                          <w:lang w:val="pt-PT"/>
                        </w:rPr>
                        <w:t>.</w:t>
                      </w:r>
                    </w:p>
                    <w:p w14:paraId="00AD3AAC" w14:textId="77777777" w:rsidR="003F5185" w:rsidRPr="003F5185" w:rsidRDefault="003F5185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</w:p>
                    <w:p w14:paraId="584C2E0D" w14:textId="77777777" w:rsidR="003F5185" w:rsidRDefault="003F5185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</w:p>
                    <w:p w14:paraId="26DFB07F" w14:textId="2E0A32D0" w:rsidR="003F5185" w:rsidRPr="00E77BFF" w:rsidRDefault="00E77BFF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  <w:t>Sobre o CCMAR:</w:t>
                      </w:r>
                    </w:p>
                    <w:p w14:paraId="55D6EF51" w14:textId="0D7B25A4" w:rsid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 xml:space="preserve">O Centro de Ciências do Mar do Algarve é uma Instituição de Utilidade Pública e um dos principais centros de investigação em ciências marinhas em Portugal, reunindo especialistas nas áreas da biologia marinha, ecologia, oceanografia, ciências ambientais, biotecnologia, pescas e aquacultura. Localizado no sul de Portugal, é uma organização de investigação independente e sem fins lucrativos inserida no sistema da Universidade do Algarve. Tem como parceiro estratégico o Instituto Português do Mar e da Atmosfera (IPMA) e, em conjunto com o Centro Interdisciplinar de Investigação Marinha e Ambiental (CIIMAR), constitui o Laboratório Associado CIMAR. O CCMAR é coordenador do nó nacional. Mais informação em </w:t>
                      </w:r>
                      <w:hyperlink r:id="rId10" w:history="1">
                        <w:r w:rsidRPr="00AE7621">
                          <w:rPr>
                            <w:rStyle w:val="Hiperligao"/>
                            <w:sz w:val="20"/>
                            <w:szCs w:val="16"/>
                            <w:lang w:val="pt-PT"/>
                          </w:rPr>
                          <w:t>www.ccmar.ualg.pt</w:t>
                        </w:r>
                      </w:hyperlink>
                    </w:p>
                    <w:p w14:paraId="014B0944" w14:textId="77777777" w:rsidR="00E77BFF" w:rsidRP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61ADFA40" w14:textId="77777777" w:rsidR="003F5185" w:rsidRDefault="003F5185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</w:p>
                    <w:p w14:paraId="31A7C8FF" w14:textId="10B0976D" w:rsidR="00E77BFF" w:rsidRPr="00E77BFF" w:rsidRDefault="00E77BFF" w:rsidP="00E77BF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b/>
                          <w:bCs/>
                          <w:sz w:val="20"/>
                          <w:szCs w:val="16"/>
                          <w:lang w:val="pt-PT"/>
                        </w:rPr>
                        <w:t>Sobre a EARA:</w:t>
                      </w:r>
                    </w:p>
                    <w:p w14:paraId="773D7D38" w14:textId="145BEB28" w:rsidR="00E77BFF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  <w:r w:rsidRPr="00E77BFF">
                        <w:rPr>
                          <w:sz w:val="20"/>
                          <w:szCs w:val="16"/>
                          <w:lang w:val="pt-PT"/>
                        </w:rPr>
                        <w:t xml:space="preserve">A Associação Europeia de Investigação Animal (EARA) é uma organização que promove a comunicação e defende a investigação biomédica que recorre ao uso de animais, fornecendo informação precisa e baseada em provas. Para além disso, a EARA pretende melhorar a compreensão e o reconhecimento da investigação que envolve animais em toda a Europa. Mais informações em: </w:t>
                      </w:r>
                      <w:hyperlink r:id="rId11" w:history="1">
                        <w:r w:rsidRPr="00E77BFF">
                          <w:rPr>
                            <w:rStyle w:val="Hiperligao"/>
                            <w:sz w:val="20"/>
                            <w:szCs w:val="16"/>
                            <w:lang w:val="pt-PT"/>
                          </w:rPr>
                          <w:t>https://www.eara.eu/</w:t>
                        </w:r>
                      </w:hyperlink>
                    </w:p>
                    <w:p w14:paraId="2559174E" w14:textId="77777777" w:rsidR="00E77BFF" w:rsidRPr="009743CE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0CF9CD53" w14:textId="77777777" w:rsidR="00E77BFF" w:rsidRPr="00B30A98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  <w:p w14:paraId="3022AEBA" w14:textId="77777777" w:rsidR="00E77BFF" w:rsidRDefault="00E77BFF" w:rsidP="00E77BFF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3D95EBE3" w14:textId="77777777" w:rsidR="00E77BFF" w:rsidRDefault="00E77BFF" w:rsidP="00E77BFF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14:paraId="4FB79A74" w14:textId="423A692F" w:rsidR="00E77BFF" w:rsidRPr="007A138E" w:rsidRDefault="00E77BFF" w:rsidP="00E77BFF">
                      <w:pPr>
                        <w:spacing w:after="0"/>
                        <w:jc w:val="both"/>
                        <w:rPr>
                          <w:color w:val="3E86C6" w:themeColor="accent2"/>
                          <w:sz w:val="16"/>
                          <w:szCs w:val="16"/>
                          <w:lang w:val="pt-PT"/>
                        </w:rPr>
                      </w:pPr>
                    </w:p>
                    <w:p w14:paraId="51AD371F" w14:textId="77777777" w:rsidR="00E77BFF" w:rsidRPr="007A138E" w:rsidRDefault="00E77BFF" w:rsidP="00E77BFF">
                      <w:pPr>
                        <w:spacing w:after="0"/>
                        <w:jc w:val="both"/>
                        <w:rPr>
                          <w:sz w:val="20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77BF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D846A" wp14:editId="2C33719C">
                <wp:simplePos x="0" y="0"/>
                <wp:positionH relativeFrom="margin">
                  <wp:posOffset>2882900</wp:posOffset>
                </wp:positionH>
                <wp:positionV relativeFrom="paragraph">
                  <wp:posOffset>8422640</wp:posOffset>
                </wp:positionV>
                <wp:extent cx="2832100" cy="539750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3FBF0" w14:textId="159820F0" w:rsidR="00E77BFF" w:rsidRPr="00EC2BA9" w:rsidRDefault="00E77BFF" w:rsidP="00E77BF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pt-PT"/>
                              </w:rPr>
                            </w:pPr>
                            <w:r w:rsidRPr="00EC2BA9">
                              <w:rPr>
                                <w:sz w:val="14"/>
                                <w:lang w:val="pt-PT"/>
                              </w:rPr>
                              <w:t>Para mais informações, contacte:</w:t>
                            </w:r>
                            <w:r w:rsidRPr="00EC2BA9">
                              <w:rPr>
                                <w:sz w:val="6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pt-PT"/>
                              </w:rPr>
                              <w:t>Bárbara Cadete</w:t>
                            </w:r>
                            <w:r w:rsidR="00343756">
                              <w:rPr>
                                <w:sz w:val="14"/>
                                <w:lang w:val="pt-PT"/>
                              </w:rPr>
                              <w:t xml:space="preserve"> </w:t>
                            </w:r>
                            <w:r w:rsidR="00343756" w:rsidRPr="00343756">
                              <w:rPr>
                                <w:sz w:val="14"/>
                                <w:lang w:val="pt-PT"/>
                              </w:rPr>
                              <w:t>|</w:t>
                            </w:r>
                            <w:r w:rsidR="00343756">
                              <w:rPr>
                                <w:sz w:val="1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pt-PT"/>
                              </w:rPr>
                              <w:t>Andreia Pinto</w:t>
                            </w:r>
                          </w:p>
                          <w:p w14:paraId="1B64CFB3" w14:textId="79962B57" w:rsidR="00E77BFF" w:rsidRPr="00ED689D" w:rsidRDefault="00343756" w:rsidP="00E77BF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pt-PT"/>
                              </w:rPr>
                            </w:pPr>
                            <w:r>
                              <w:rPr>
                                <w:sz w:val="14"/>
                                <w:lang w:val="pt-PT"/>
                              </w:rPr>
                              <w:t xml:space="preserve">bscadete@ualg.pt </w:t>
                            </w:r>
                            <w:r w:rsidRPr="00343756">
                              <w:rPr>
                                <w:sz w:val="14"/>
                                <w:lang w:val="pt-PT"/>
                              </w:rPr>
                              <w:t>|</w:t>
                            </w:r>
                            <w:r>
                              <w:rPr>
                                <w:sz w:val="14"/>
                                <w:lang w:val="pt-PT"/>
                              </w:rPr>
                              <w:t>aspinto@ualg.pt</w:t>
                            </w:r>
                          </w:p>
                          <w:p w14:paraId="0580D1A2" w14:textId="12B25865" w:rsidR="00E77BFF" w:rsidRPr="00343756" w:rsidRDefault="00E77BFF" w:rsidP="00E77BF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lang w:val="pt-PT"/>
                              </w:rPr>
                            </w:pPr>
                            <w:r w:rsidRPr="00343756">
                              <w:rPr>
                                <w:sz w:val="14"/>
                                <w:lang w:val="pt-PT"/>
                              </w:rPr>
                              <w:t>+351 289 800 051 | +351 967277005</w:t>
                            </w:r>
                            <w:r w:rsidR="00343756">
                              <w:rPr>
                                <w:sz w:val="14"/>
                                <w:lang w:val="pt-PT"/>
                              </w:rPr>
                              <w:t xml:space="preserve"> </w:t>
                            </w:r>
                            <w:r w:rsidR="00343756" w:rsidRPr="00343756">
                              <w:rPr>
                                <w:sz w:val="14"/>
                                <w:lang w:val="pt-PT"/>
                              </w:rPr>
                              <w:t>|+351 913794995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846A" id="_x0000_s1031" type="#_x0000_t202" style="position:absolute;margin-left:227pt;margin-top:663.2pt;width:223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" filled="f" stroked="f" strokeweight=".5pt">
                <v:textbox>
                  <w:txbxContent>
                    <w:p w14:paraId="0D83FBF0" w14:textId="159820F0" w:rsidR="00E77BFF" w:rsidRPr="00EC2BA9" w:rsidRDefault="00E77BFF" w:rsidP="00E77BFF">
                      <w:pPr>
                        <w:spacing w:after="0" w:line="240" w:lineRule="auto"/>
                        <w:jc w:val="right"/>
                        <w:rPr>
                          <w:sz w:val="14"/>
                          <w:lang w:val="pt-PT"/>
                        </w:rPr>
                      </w:pPr>
                      <w:r w:rsidRPr="00EC2BA9">
                        <w:rPr>
                          <w:sz w:val="14"/>
                          <w:lang w:val="pt-PT"/>
                        </w:rPr>
                        <w:t>Para mais informações, contacte:</w:t>
                      </w:r>
                      <w:r w:rsidRPr="00EC2BA9">
                        <w:rPr>
                          <w:sz w:val="6"/>
                          <w:lang w:val="pt-PT"/>
                        </w:rPr>
                        <w:t xml:space="preserve"> </w:t>
                      </w:r>
                      <w:r>
                        <w:rPr>
                          <w:sz w:val="14"/>
                          <w:lang w:val="pt-PT"/>
                        </w:rPr>
                        <w:t>Bárbara Cadete</w:t>
                      </w:r>
                      <w:r w:rsidR="00343756">
                        <w:rPr>
                          <w:sz w:val="14"/>
                          <w:lang w:val="pt-PT"/>
                        </w:rPr>
                        <w:t xml:space="preserve"> </w:t>
                      </w:r>
                      <w:r w:rsidR="00343756" w:rsidRPr="00343756">
                        <w:rPr>
                          <w:sz w:val="14"/>
                          <w:lang w:val="pt-PT"/>
                        </w:rPr>
                        <w:t>|</w:t>
                      </w:r>
                      <w:r w:rsidR="00343756">
                        <w:rPr>
                          <w:sz w:val="14"/>
                          <w:lang w:val="pt-PT"/>
                        </w:rPr>
                        <w:t xml:space="preserve"> </w:t>
                      </w:r>
                      <w:r>
                        <w:rPr>
                          <w:sz w:val="14"/>
                          <w:lang w:val="pt-PT"/>
                        </w:rPr>
                        <w:t>Andreia Pinto</w:t>
                      </w:r>
                    </w:p>
                    <w:p w14:paraId="1B64CFB3" w14:textId="79962B57" w:rsidR="00E77BFF" w:rsidRPr="00ED689D" w:rsidRDefault="00343756" w:rsidP="00E77BFF">
                      <w:pPr>
                        <w:spacing w:after="0" w:line="240" w:lineRule="auto"/>
                        <w:jc w:val="right"/>
                        <w:rPr>
                          <w:sz w:val="14"/>
                          <w:lang w:val="pt-PT"/>
                        </w:rPr>
                      </w:pPr>
                      <w:r>
                        <w:rPr>
                          <w:sz w:val="14"/>
                          <w:lang w:val="pt-PT"/>
                        </w:rPr>
                        <w:t xml:space="preserve">bscadete@ualg.pt </w:t>
                      </w:r>
                      <w:r w:rsidRPr="00343756">
                        <w:rPr>
                          <w:sz w:val="14"/>
                          <w:lang w:val="pt-PT"/>
                        </w:rPr>
                        <w:t>|</w:t>
                      </w:r>
                      <w:r>
                        <w:rPr>
                          <w:sz w:val="14"/>
                          <w:lang w:val="pt-PT"/>
                        </w:rPr>
                        <w:t>aspinto@ualg.pt</w:t>
                      </w:r>
                    </w:p>
                    <w:p w14:paraId="0580D1A2" w14:textId="12B25865" w:rsidR="00E77BFF" w:rsidRPr="00343756" w:rsidRDefault="00E77BFF" w:rsidP="00E77BFF">
                      <w:pPr>
                        <w:spacing w:after="0" w:line="240" w:lineRule="auto"/>
                        <w:jc w:val="right"/>
                        <w:rPr>
                          <w:sz w:val="14"/>
                          <w:lang w:val="pt-PT"/>
                        </w:rPr>
                      </w:pPr>
                      <w:r w:rsidRPr="00343756">
                        <w:rPr>
                          <w:sz w:val="14"/>
                          <w:lang w:val="pt-PT"/>
                        </w:rPr>
                        <w:t>+351 289 800 051 | +351 967277005</w:t>
                      </w:r>
                      <w:r w:rsidR="00343756">
                        <w:rPr>
                          <w:sz w:val="14"/>
                          <w:lang w:val="pt-PT"/>
                        </w:rPr>
                        <w:t xml:space="preserve"> </w:t>
                      </w:r>
                      <w:r w:rsidR="00343756" w:rsidRPr="00343756">
                        <w:rPr>
                          <w:sz w:val="14"/>
                          <w:lang w:val="pt-PT"/>
                        </w:rPr>
                        <w:t>|+351 913794995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7BFF" w:rsidRPr="00713D98" w:rsidSect="00645331">
      <w:headerReference w:type="default" r:id="rId12"/>
      <w:footerReference w:type="default" r:id="rId13"/>
      <w:pgSz w:w="11906" w:h="16838"/>
      <w:pgMar w:top="23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35C3" w14:textId="77777777" w:rsidR="00D72A39" w:rsidRDefault="00D72A39" w:rsidP="00AB0587">
      <w:pPr>
        <w:spacing w:after="0" w:line="240" w:lineRule="auto"/>
      </w:pPr>
      <w:r>
        <w:separator/>
      </w:r>
    </w:p>
  </w:endnote>
  <w:endnote w:type="continuationSeparator" w:id="0">
    <w:p w14:paraId="329B04D9" w14:textId="77777777" w:rsidR="00D72A39" w:rsidRDefault="00D72A39" w:rsidP="00A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42B" w14:textId="77777777" w:rsidR="00576E87" w:rsidRPr="00576E87" w:rsidRDefault="00645331" w:rsidP="00576F2E">
    <w:pPr>
      <w:pStyle w:val="Rodap"/>
      <w:tabs>
        <w:tab w:val="clear" w:pos="4513"/>
        <w:tab w:val="clear" w:pos="9026"/>
        <w:tab w:val="left" w:pos="6432"/>
      </w:tabs>
    </w:pPr>
    <w:r w:rsidRPr="004E0BF3">
      <w:rPr>
        <w:noProof/>
      </w:rPr>
      <w:drawing>
        <wp:anchor distT="0" distB="0" distL="114300" distR="114300" simplePos="0" relativeHeight="251655168" behindDoc="0" locked="0" layoutInCell="1" allowOverlap="1" wp14:anchorId="08E9FA30" wp14:editId="132FB4F8">
          <wp:simplePos x="0" y="0"/>
          <wp:positionH relativeFrom="column">
            <wp:posOffset>47625</wp:posOffset>
          </wp:positionH>
          <wp:positionV relativeFrom="paragraph">
            <wp:posOffset>-83682</wp:posOffset>
          </wp:positionV>
          <wp:extent cx="2121010" cy="386951"/>
          <wp:effectExtent l="0" t="0" r="0" b="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010" cy="38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A98" w:rsidRPr="00034E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E440B" wp14:editId="77C52B71">
              <wp:simplePos x="0" y="0"/>
              <wp:positionH relativeFrom="margin">
                <wp:posOffset>0</wp:posOffset>
              </wp:positionH>
              <wp:positionV relativeFrom="paragraph">
                <wp:posOffset>-243205</wp:posOffset>
              </wp:positionV>
              <wp:extent cx="57150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E0F15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9.15pt" to="450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" strokecolor="#58595b [3214]" strokeweight="1pt">
              <v:stroke joinstyle="miter"/>
              <w10:wrap anchorx="margin"/>
            </v:line>
          </w:pict>
        </mc:Fallback>
      </mc:AlternateContent>
    </w:r>
    <w:r w:rsidR="00576F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1AD" w14:textId="77777777" w:rsidR="00D72A39" w:rsidRDefault="00D72A39" w:rsidP="00AB0587">
      <w:pPr>
        <w:spacing w:after="0" w:line="240" w:lineRule="auto"/>
      </w:pPr>
      <w:r>
        <w:separator/>
      </w:r>
    </w:p>
  </w:footnote>
  <w:footnote w:type="continuationSeparator" w:id="0">
    <w:p w14:paraId="7F974AF4" w14:textId="77777777" w:rsidR="00D72A39" w:rsidRDefault="00D72A39" w:rsidP="00A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0E6" w14:textId="77777777" w:rsidR="004E0BF3" w:rsidRDefault="004E0BF3" w:rsidP="00A17E27">
    <w:pPr>
      <w:pStyle w:val="Cabealho"/>
      <w:ind w:firstLine="2880"/>
      <w:rPr>
        <w:color w:val="3DAEB5" w:themeColor="text2"/>
        <w:sz w:val="72"/>
      </w:rPr>
    </w:pPr>
    <w:r w:rsidRPr="004E0BF3">
      <w:rPr>
        <w:noProof/>
      </w:rPr>
      <w:drawing>
        <wp:anchor distT="0" distB="0" distL="114300" distR="114300" simplePos="0" relativeHeight="251651072" behindDoc="0" locked="0" layoutInCell="1" allowOverlap="1" wp14:anchorId="3315C6EC" wp14:editId="657D09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9635" cy="1199515"/>
          <wp:effectExtent l="0" t="0" r="0" b="0"/>
          <wp:wrapNone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DAEB5" w:themeColor="text2"/>
        <w:sz w:val="72"/>
      </w:rPr>
      <w:t xml:space="preserve">   </w:t>
    </w:r>
  </w:p>
  <w:p w14:paraId="1DD724C3" w14:textId="77777777" w:rsidR="00AB0587" w:rsidRPr="00576F2E" w:rsidRDefault="00760C6B" w:rsidP="00645331">
    <w:pPr>
      <w:pStyle w:val="Cabealho"/>
      <w:ind w:firstLine="2880"/>
      <w:jc w:val="right"/>
      <w:rPr>
        <w:noProof/>
        <w:sz w:val="28"/>
      </w:rPr>
    </w:pPr>
    <w:r>
      <w:rPr>
        <w:color w:val="3DAEB5" w:themeColor="text2"/>
        <w:sz w:val="24"/>
      </w:rPr>
      <w:t>Nota de Imprensa</w:t>
    </w:r>
  </w:p>
  <w:p w14:paraId="61AA1465" w14:textId="77777777" w:rsidR="00AB0587" w:rsidRDefault="00AB0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54"/>
    <w:rsid w:val="00034E3E"/>
    <w:rsid w:val="000549A2"/>
    <w:rsid w:val="00150638"/>
    <w:rsid w:val="0020618F"/>
    <w:rsid w:val="002064DB"/>
    <w:rsid w:val="002478CE"/>
    <w:rsid w:val="002B28A7"/>
    <w:rsid w:val="00343756"/>
    <w:rsid w:val="003F5185"/>
    <w:rsid w:val="004408CA"/>
    <w:rsid w:val="004B094D"/>
    <w:rsid w:val="004B4B70"/>
    <w:rsid w:val="004E0BF3"/>
    <w:rsid w:val="00576E87"/>
    <w:rsid w:val="00576F2E"/>
    <w:rsid w:val="00645331"/>
    <w:rsid w:val="00673428"/>
    <w:rsid w:val="006C1725"/>
    <w:rsid w:val="006F076B"/>
    <w:rsid w:val="00713D98"/>
    <w:rsid w:val="00760C6B"/>
    <w:rsid w:val="007A138E"/>
    <w:rsid w:val="007D2642"/>
    <w:rsid w:val="00811FDD"/>
    <w:rsid w:val="00853999"/>
    <w:rsid w:val="00881196"/>
    <w:rsid w:val="009743CE"/>
    <w:rsid w:val="00A17E27"/>
    <w:rsid w:val="00A958BF"/>
    <w:rsid w:val="00AB0587"/>
    <w:rsid w:val="00B167F8"/>
    <w:rsid w:val="00B30A98"/>
    <w:rsid w:val="00CC139A"/>
    <w:rsid w:val="00D72A39"/>
    <w:rsid w:val="00E77BFF"/>
    <w:rsid w:val="00EA1B1E"/>
    <w:rsid w:val="00EC2BA9"/>
    <w:rsid w:val="00ED689D"/>
    <w:rsid w:val="00F01AAC"/>
    <w:rsid w:val="00F90554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F489"/>
  <w15:chartTrackingRefBased/>
  <w15:docId w15:val="{4325B4C0-2A49-4EB2-B15B-7EE677A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0587"/>
  </w:style>
  <w:style w:type="paragraph" w:styleId="Rodap">
    <w:name w:val="footer"/>
    <w:basedOn w:val="Normal"/>
    <w:link w:val="Rodap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0587"/>
  </w:style>
  <w:style w:type="paragraph" w:styleId="Ttulo">
    <w:name w:val="Title"/>
    <w:basedOn w:val="Normal"/>
    <w:next w:val="Normal"/>
    <w:link w:val="TtuloCarter"/>
    <w:uiPriority w:val="10"/>
    <w:qFormat/>
    <w:rsid w:val="002B2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2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7A138E"/>
    <w:rPr>
      <w:color w:val="D3EDEE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ar.ualg.p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ar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cmar.ualg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a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MAR\Downloads\Nota%20de%20imprensa%20BC-2020.dotx" TargetMode="External"/></Relationships>
</file>

<file path=word/theme/theme1.xml><?xml version="1.0" encoding="utf-8"?>
<a:theme xmlns:a="http://schemas.openxmlformats.org/drawingml/2006/main" name="Office Theme">
  <a:themeElements>
    <a:clrScheme name="CCMAR">
      <a:dk1>
        <a:sysClr val="windowText" lastClr="000000"/>
      </a:dk1>
      <a:lt1>
        <a:sysClr val="window" lastClr="FFFFFF"/>
      </a:lt1>
      <a:dk2>
        <a:srgbClr val="3DAEB5"/>
      </a:dk2>
      <a:lt2>
        <a:srgbClr val="58595B"/>
      </a:lt2>
      <a:accent1>
        <a:srgbClr val="D0BF7D"/>
      </a:accent1>
      <a:accent2>
        <a:srgbClr val="3E86C6"/>
      </a:accent2>
      <a:accent3>
        <a:srgbClr val="29AAE2"/>
      </a:accent3>
      <a:accent4>
        <a:srgbClr val="D3EDEE"/>
      </a:accent4>
      <a:accent5>
        <a:srgbClr val="94D6DA"/>
      </a:accent5>
      <a:accent6>
        <a:srgbClr val="58595B"/>
      </a:accent6>
      <a:hlink>
        <a:srgbClr val="D3EDEE"/>
      </a:hlink>
      <a:folHlink>
        <a:srgbClr val="D0BF7D"/>
      </a:folHlink>
    </a:clrScheme>
    <a:fontScheme name="CCMA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40F9-09BE-4513-A808-034EBC5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imprensa BC-2020</Template>
  <TotalTime>19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CCMAR</dc:creator>
  <cp:keywords/>
  <dc:description/>
  <cp:lastModifiedBy>Bárbara Simplício Tavares Cadete</cp:lastModifiedBy>
  <cp:revision>2</cp:revision>
  <dcterms:created xsi:type="dcterms:W3CDTF">2021-06-30T16:17:00Z</dcterms:created>
  <dcterms:modified xsi:type="dcterms:W3CDTF">2021-06-30T21:24:00Z</dcterms:modified>
</cp:coreProperties>
</file>